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1490F" w14:textId="65C709F0" w:rsidR="00A50845" w:rsidRPr="00A50845" w:rsidRDefault="00A50845" w:rsidP="00356D10">
      <w:pPr>
        <w:pStyle w:val="NormalWeb"/>
        <w:spacing w:before="0" w:beforeAutospacing="0" w:after="0" w:afterAutospacing="0"/>
        <w:ind w:left="-142" w:right="-330"/>
        <w:rPr>
          <w:rFonts w:ascii="Calibri" w:hAnsi="Calibri" w:cs="Arial"/>
        </w:rPr>
      </w:pPr>
      <w:bookmarkStart w:id="0" w:name="_GoBack"/>
      <w:bookmarkEnd w:id="0"/>
    </w:p>
    <w:p w14:paraId="52E6607E" w14:textId="77777777" w:rsidR="00A50845" w:rsidRPr="00686427" w:rsidRDefault="00A50845" w:rsidP="00A50845">
      <w:pPr>
        <w:ind w:left="540" w:hanging="540"/>
        <w:jc w:val="both"/>
        <w:rPr>
          <w:rFonts w:ascii="Calibri" w:hAnsi="Calibri" w:cs="Arial"/>
          <w:szCs w:val="24"/>
        </w:rPr>
      </w:pPr>
    </w:p>
    <w:p w14:paraId="42C184AE" w14:textId="77777777" w:rsidR="00A50845" w:rsidRPr="00686427" w:rsidRDefault="00A50845" w:rsidP="00A50845">
      <w:pPr>
        <w:ind w:left="540" w:hanging="540"/>
        <w:jc w:val="both"/>
        <w:rPr>
          <w:rFonts w:ascii="Calibri" w:hAnsi="Calibri" w:cs="Arial"/>
          <w:szCs w:val="24"/>
        </w:rPr>
      </w:pPr>
    </w:p>
    <w:p w14:paraId="5C85DE71" w14:textId="77777777" w:rsidR="00A50845" w:rsidRPr="00686427" w:rsidRDefault="00A50845" w:rsidP="00A50845">
      <w:pPr>
        <w:ind w:left="540" w:hanging="540"/>
        <w:jc w:val="both"/>
        <w:rPr>
          <w:rFonts w:ascii="Calibri" w:hAnsi="Calibri" w:cs="Arial"/>
          <w:szCs w:val="24"/>
        </w:rPr>
      </w:pPr>
    </w:p>
    <w:p w14:paraId="1BD0FB24" w14:textId="77777777" w:rsidR="00A50845" w:rsidRPr="009E0CAB" w:rsidRDefault="00A50845" w:rsidP="00A50845">
      <w:pPr>
        <w:ind w:left="540" w:hanging="540"/>
        <w:jc w:val="center"/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 xml:space="preserve">  Hope Brook C of E</w:t>
      </w:r>
      <w:r w:rsidRPr="009E0CAB">
        <w:rPr>
          <w:rFonts w:ascii="Calibri" w:hAnsi="Calibri" w:cs="Arial"/>
          <w:bCs/>
          <w:sz w:val="28"/>
          <w:szCs w:val="28"/>
        </w:rPr>
        <w:t xml:space="preserve"> School</w:t>
      </w:r>
    </w:p>
    <w:p w14:paraId="470751B7" w14:textId="77777777" w:rsidR="00A50845" w:rsidRPr="009E0CAB" w:rsidRDefault="00A50845" w:rsidP="00A50845">
      <w:pPr>
        <w:ind w:left="540" w:hanging="540"/>
        <w:jc w:val="center"/>
        <w:rPr>
          <w:rFonts w:ascii="Calibri" w:hAnsi="Calibri" w:cs="Arial"/>
          <w:bCs/>
          <w:sz w:val="28"/>
          <w:szCs w:val="28"/>
        </w:rPr>
      </w:pPr>
    </w:p>
    <w:p w14:paraId="26D9776B" w14:textId="77777777" w:rsidR="00A50845" w:rsidRPr="009E0CAB" w:rsidRDefault="00A50845" w:rsidP="00A50845">
      <w:pPr>
        <w:ind w:left="540" w:hanging="540"/>
        <w:jc w:val="center"/>
        <w:rPr>
          <w:rFonts w:ascii="Calibri" w:hAnsi="Calibri" w:cs="Arial"/>
          <w:bCs/>
          <w:sz w:val="28"/>
          <w:szCs w:val="28"/>
        </w:rPr>
      </w:pPr>
      <w:r w:rsidRPr="009E0CAB">
        <w:rPr>
          <w:rFonts w:ascii="Calibri" w:hAnsi="Calibri" w:cs="Arial"/>
          <w:bCs/>
          <w:sz w:val="28"/>
          <w:szCs w:val="28"/>
        </w:rPr>
        <w:t>Election of Parent Governors</w:t>
      </w:r>
    </w:p>
    <w:p w14:paraId="6A979E8C" w14:textId="77777777" w:rsidR="00A50845" w:rsidRPr="00A50845" w:rsidRDefault="00A50845" w:rsidP="00A50845">
      <w:pPr>
        <w:ind w:left="540" w:hanging="540"/>
        <w:jc w:val="center"/>
        <w:rPr>
          <w:rFonts w:ascii="Calibri" w:hAnsi="Calibri" w:cs="Arial"/>
          <w:bCs/>
          <w:sz w:val="24"/>
          <w:szCs w:val="24"/>
        </w:rPr>
      </w:pPr>
    </w:p>
    <w:p w14:paraId="660073C0" w14:textId="77777777" w:rsidR="00A50845" w:rsidRPr="00A50845" w:rsidRDefault="00A50845" w:rsidP="00A50845">
      <w:pPr>
        <w:pStyle w:val="Heading9"/>
        <w:rPr>
          <w:rFonts w:ascii="Calibri" w:hAnsi="Calibri"/>
          <w:b w:val="0"/>
          <w:szCs w:val="24"/>
        </w:rPr>
      </w:pPr>
      <w:r w:rsidRPr="00A50845">
        <w:rPr>
          <w:rFonts w:ascii="Calibri" w:hAnsi="Calibri"/>
          <w:szCs w:val="24"/>
        </w:rPr>
        <w:t>Nomination Form</w:t>
      </w:r>
    </w:p>
    <w:p w14:paraId="4589466E" w14:textId="1448A1AC" w:rsidR="00A50845" w:rsidRPr="00A50845" w:rsidRDefault="00A50845" w:rsidP="17B5037E">
      <w:pPr>
        <w:ind w:left="540" w:hanging="540"/>
        <w:jc w:val="both"/>
        <w:rPr>
          <w:rFonts w:ascii="Calibri,Arial" w:eastAsia="Calibri,Arial" w:hAnsi="Calibri,Arial" w:cs="Calibri,Arial"/>
          <w:b/>
          <w:bCs/>
          <w:sz w:val="24"/>
          <w:szCs w:val="24"/>
          <w:u w:val="single"/>
        </w:rPr>
      </w:pPr>
    </w:p>
    <w:p w14:paraId="54AFAF2D" w14:textId="77777777" w:rsidR="00A50845" w:rsidRPr="00A50845" w:rsidRDefault="00A50845" w:rsidP="00A50845">
      <w:pPr>
        <w:ind w:left="540" w:hanging="540"/>
        <w:jc w:val="both"/>
        <w:rPr>
          <w:rFonts w:ascii="Calibri" w:hAnsi="Calibri" w:cs="Arial"/>
          <w:sz w:val="24"/>
          <w:szCs w:val="24"/>
        </w:rPr>
      </w:pPr>
      <w:r w:rsidRPr="00A50845">
        <w:rPr>
          <w:rFonts w:ascii="Calibri" w:hAnsi="Calibri" w:cs="Arial"/>
          <w:sz w:val="24"/>
          <w:szCs w:val="24"/>
        </w:rPr>
        <w:t>Name:</w:t>
      </w:r>
    </w:p>
    <w:p w14:paraId="7DFC0E66" w14:textId="77777777" w:rsidR="00A50845" w:rsidRPr="00A50845" w:rsidRDefault="00A50845" w:rsidP="00A50845">
      <w:pPr>
        <w:ind w:left="540" w:hanging="540"/>
        <w:jc w:val="both"/>
        <w:rPr>
          <w:rFonts w:ascii="Calibri" w:hAnsi="Calibri" w:cs="Arial"/>
          <w:sz w:val="24"/>
          <w:szCs w:val="24"/>
        </w:rPr>
      </w:pPr>
    </w:p>
    <w:p w14:paraId="50606423" w14:textId="77777777" w:rsidR="00A50845" w:rsidRPr="00A50845" w:rsidRDefault="00A50845" w:rsidP="00A50845">
      <w:pPr>
        <w:ind w:left="540" w:hanging="540"/>
        <w:jc w:val="both"/>
        <w:rPr>
          <w:rFonts w:ascii="Calibri" w:hAnsi="Calibri" w:cs="Arial"/>
          <w:sz w:val="24"/>
          <w:szCs w:val="24"/>
        </w:rPr>
      </w:pPr>
      <w:r w:rsidRPr="00A50845">
        <w:rPr>
          <w:rFonts w:ascii="Calibri" w:hAnsi="Calibri" w:cs="Arial"/>
          <w:sz w:val="24"/>
          <w:szCs w:val="24"/>
        </w:rPr>
        <w:t>Address:</w:t>
      </w:r>
    </w:p>
    <w:p w14:paraId="6175C53D" w14:textId="77777777" w:rsidR="00A50845" w:rsidRPr="00A50845" w:rsidRDefault="00A50845" w:rsidP="00A50845">
      <w:pPr>
        <w:ind w:left="540" w:hanging="540"/>
        <w:jc w:val="both"/>
        <w:rPr>
          <w:rFonts w:ascii="Calibri" w:hAnsi="Calibri" w:cs="Arial"/>
          <w:sz w:val="24"/>
          <w:szCs w:val="24"/>
        </w:rPr>
      </w:pPr>
    </w:p>
    <w:p w14:paraId="00AB62AA" w14:textId="64F02BAC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I declare that I have a child on roll at the school and am eligible and willing to serve as a parent governor. </w:t>
      </w:r>
    </w:p>
    <w:p w14:paraId="27936D8A" w14:textId="04CC3923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 </w:t>
      </w:r>
    </w:p>
    <w:p w14:paraId="2DCF9327" w14:textId="11E5EFE8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Signature of nominee: </w:t>
      </w:r>
    </w:p>
    <w:p w14:paraId="0ABE9036" w14:textId="67070552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 </w:t>
      </w:r>
    </w:p>
    <w:p w14:paraId="25079A12" w14:textId="3E3244C3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 </w:t>
      </w:r>
    </w:p>
    <w:p w14:paraId="292511EA" w14:textId="118D5C18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Nominated by*:(Signature, name in capitals and address) </w:t>
      </w:r>
    </w:p>
    <w:p w14:paraId="08C854EA" w14:textId="7568B09C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 </w:t>
      </w:r>
    </w:p>
    <w:p w14:paraId="4BB79ADC" w14:textId="6219EE2C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 </w:t>
      </w:r>
    </w:p>
    <w:p w14:paraId="7B8BACDB" w14:textId="0F114587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Candidate’s statement for inclusion on ballot paper: </w:t>
      </w:r>
    </w:p>
    <w:p w14:paraId="027B955B" w14:textId="3CA4F4CB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 </w:t>
      </w:r>
    </w:p>
    <w:p w14:paraId="7969C27C" w14:textId="6B9993F6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 </w:t>
      </w:r>
    </w:p>
    <w:p w14:paraId="2C40EAC3" w14:textId="0CA263AD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 </w:t>
      </w:r>
    </w:p>
    <w:p w14:paraId="56EF4E23" w14:textId="77D15854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 </w:t>
      </w:r>
    </w:p>
    <w:p w14:paraId="69E8FFF3" w14:textId="7D3DE1D0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 </w:t>
      </w:r>
    </w:p>
    <w:p w14:paraId="6984A923" w14:textId="122E8EEB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 </w:t>
      </w:r>
    </w:p>
    <w:p w14:paraId="77CF6A92" w14:textId="74ABBD7D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 </w:t>
      </w:r>
    </w:p>
    <w:p w14:paraId="75D78096" w14:textId="2B4AB2EC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 </w:t>
      </w:r>
    </w:p>
    <w:p w14:paraId="5E1843DA" w14:textId="74CD45B3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 </w:t>
      </w:r>
    </w:p>
    <w:p w14:paraId="5212E67D" w14:textId="6FC2CEF6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 </w:t>
      </w:r>
    </w:p>
    <w:p w14:paraId="4B2598AB" w14:textId="7480C734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 </w:t>
      </w:r>
    </w:p>
    <w:p w14:paraId="3A8F7596" w14:textId="64483979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 </w:t>
      </w:r>
    </w:p>
    <w:p w14:paraId="34DF3D4A" w14:textId="7AE3B2D4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 </w:t>
      </w:r>
    </w:p>
    <w:p w14:paraId="1CB14A71" w14:textId="6936AC5D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 </w:t>
      </w:r>
    </w:p>
    <w:p w14:paraId="7ACCAE53" w14:textId="2367283F" w:rsidR="17B5037E" w:rsidRDefault="17B5037E" w:rsidP="17B5037E">
      <w:pPr>
        <w:spacing w:line="300" w:lineRule="exact"/>
        <w:ind w:left="720" w:hanging="720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Completed nomination must be returned to the school by: </w:t>
      </w:r>
    </w:p>
    <w:p w14:paraId="510EE0E6" w14:textId="00B115B4" w:rsidR="17B5037E" w:rsidRDefault="17B5037E" w:rsidP="17B5037E">
      <w:pPr>
        <w:spacing w:line="300" w:lineRule="exact"/>
        <w:ind w:left="720" w:hanging="720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 </w:t>
      </w:r>
    </w:p>
    <w:p w14:paraId="35C3BE33" w14:textId="783BC8F2" w:rsidR="17B5037E" w:rsidRDefault="156DC04F" w:rsidP="17B5037E">
      <w:pPr>
        <w:spacing w:line="300" w:lineRule="exact"/>
        <w:ind w:left="720"/>
        <w:jc w:val="both"/>
      </w:pPr>
      <w:r w:rsidRPr="156DC04F">
        <w:rPr>
          <w:rFonts w:ascii="Calibri" w:eastAsia="Calibri" w:hAnsi="Calibri" w:cs="Calibri"/>
          <w:b/>
          <w:bCs/>
          <w:sz w:val="24"/>
          <w:szCs w:val="24"/>
        </w:rPr>
        <w:t>Time:</w:t>
      </w:r>
      <w:r w:rsidRPr="156DC04F">
        <w:rPr>
          <w:rFonts w:ascii="Calibri" w:eastAsia="Calibri" w:hAnsi="Calibri" w:cs="Calibri"/>
          <w:sz w:val="24"/>
          <w:szCs w:val="24"/>
        </w:rPr>
        <w:t xml:space="preserve"> </w:t>
      </w:r>
      <w:r w:rsidRPr="156DC04F">
        <w:rPr>
          <w:rFonts w:ascii="Calibri" w:eastAsia="Calibri" w:hAnsi="Calibri" w:cs="Calibri"/>
          <w:b/>
          <w:bCs/>
          <w:sz w:val="24"/>
          <w:szCs w:val="24"/>
        </w:rPr>
        <w:t>12 noon</w:t>
      </w:r>
    </w:p>
    <w:p w14:paraId="41A82A73" w14:textId="38A6F12F" w:rsidR="17B5037E" w:rsidRDefault="17B5037E" w:rsidP="17B5037E">
      <w:pPr>
        <w:spacing w:line="300" w:lineRule="exact"/>
        <w:ind w:left="720"/>
        <w:jc w:val="both"/>
      </w:pPr>
      <w:r w:rsidRPr="17B5037E">
        <w:rPr>
          <w:rFonts w:ascii="Calibri" w:eastAsia="Calibri" w:hAnsi="Calibri" w:cs="Calibri"/>
          <w:sz w:val="24"/>
          <w:szCs w:val="24"/>
        </w:rPr>
        <w:t xml:space="preserve"> </w:t>
      </w:r>
    </w:p>
    <w:p w14:paraId="288FB5DF" w14:textId="486A56F8" w:rsidR="17B5037E" w:rsidRDefault="156DC04F" w:rsidP="156DC04F">
      <w:pPr>
        <w:spacing w:line="300" w:lineRule="exact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156DC04F">
        <w:rPr>
          <w:rFonts w:ascii="Calibri" w:eastAsia="Calibri" w:hAnsi="Calibri" w:cs="Calibri"/>
          <w:b/>
          <w:bCs/>
          <w:sz w:val="24"/>
          <w:szCs w:val="24"/>
        </w:rPr>
        <w:t>Date: Friday 13</w:t>
      </w:r>
      <w:r w:rsidRPr="156DC04F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>th</w:t>
      </w:r>
      <w:r w:rsidRPr="156DC04F">
        <w:rPr>
          <w:rFonts w:ascii="Calibri" w:eastAsia="Calibri" w:hAnsi="Calibri" w:cs="Calibri"/>
          <w:b/>
          <w:bCs/>
          <w:sz w:val="24"/>
          <w:szCs w:val="24"/>
        </w:rPr>
        <w:t xml:space="preserve"> November 2020</w:t>
      </w:r>
    </w:p>
    <w:p w14:paraId="3A5B4C4A" w14:textId="364E9366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57D086B7" w14:textId="2EA8B62D" w:rsidR="17B5037E" w:rsidRDefault="17B5037E" w:rsidP="17B5037E">
      <w:pPr>
        <w:spacing w:line="300" w:lineRule="exact"/>
        <w:jc w:val="both"/>
      </w:pPr>
      <w:r w:rsidRPr="17B5037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4C7F5463" w14:textId="22EF23DC" w:rsidR="00B05A06" w:rsidRDefault="17B5037E" w:rsidP="00356D10">
      <w:pPr>
        <w:spacing w:line="300" w:lineRule="exact"/>
        <w:jc w:val="both"/>
        <w:rPr>
          <w:rFonts w:ascii="Comic Sans MS" w:hAnsi="Comic Sans MS" w:cs="Arial"/>
          <w:b/>
          <w:bCs/>
          <w:u w:val="single"/>
        </w:rPr>
      </w:pPr>
      <w:r w:rsidRPr="17B5037E">
        <w:rPr>
          <w:rFonts w:ascii="Calibri" w:eastAsia="Calibri" w:hAnsi="Calibri" w:cs="Calibri"/>
          <w:b/>
          <w:bCs/>
          <w:sz w:val="24"/>
          <w:szCs w:val="24"/>
        </w:rPr>
        <w:t>*</w:t>
      </w:r>
      <w:r w:rsidR="002C6DBB" w:rsidRPr="17B5037E">
        <w:rPr>
          <w:rFonts w:ascii="Calibri" w:eastAsia="Calibri" w:hAnsi="Calibri" w:cs="Calibri"/>
          <w:b/>
          <w:bCs/>
          <w:sz w:val="24"/>
          <w:szCs w:val="24"/>
        </w:rPr>
        <w:t>Self-nomination</w:t>
      </w:r>
      <w:r w:rsidRPr="17B5037E">
        <w:rPr>
          <w:rFonts w:ascii="Calibri" w:eastAsia="Calibri" w:hAnsi="Calibri" w:cs="Calibri"/>
          <w:b/>
          <w:bCs/>
          <w:sz w:val="24"/>
          <w:szCs w:val="24"/>
        </w:rPr>
        <w:t xml:space="preserve"> is acceptable </w:t>
      </w:r>
    </w:p>
    <w:p w14:paraId="0C46D8AC" w14:textId="77777777" w:rsidR="00B05A06" w:rsidRDefault="00B05A06">
      <w:pPr>
        <w:pStyle w:val="SignatureJobTitle"/>
        <w:rPr>
          <w:rFonts w:ascii="Comic Sans MS" w:hAnsi="Comic Sans MS" w:cs="Arial"/>
          <w:b/>
          <w:bCs/>
          <w:szCs w:val="20"/>
          <w:u w:val="single"/>
        </w:rPr>
      </w:pPr>
    </w:p>
    <w:p w14:paraId="0DABE18B" w14:textId="77777777" w:rsidR="00B05A06" w:rsidRPr="00B05A06" w:rsidRDefault="00B05A06">
      <w:pPr>
        <w:pStyle w:val="SignatureJobTitle"/>
        <w:rPr>
          <w:rFonts w:ascii="Arial" w:hAnsi="Arial" w:cs="Arial"/>
          <w:bCs/>
          <w:szCs w:val="20"/>
        </w:rPr>
      </w:pPr>
    </w:p>
    <w:sectPr w:rsidR="00B05A06" w:rsidRPr="00B05A06" w:rsidSect="00356D10">
      <w:pgSz w:w="11906" w:h="16838"/>
      <w:pgMar w:top="1021" w:right="991" w:bottom="1242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37B5"/>
    <w:multiLevelType w:val="hybridMultilevel"/>
    <w:tmpl w:val="A78E5EB6"/>
    <w:lvl w:ilvl="0" w:tplc="59A208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1E20CE"/>
    <w:multiLevelType w:val="hybridMultilevel"/>
    <w:tmpl w:val="473EA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CE7CBD"/>
    <w:multiLevelType w:val="hybridMultilevel"/>
    <w:tmpl w:val="12F6E408"/>
    <w:lvl w:ilvl="0" w:tplc="93FEDC40">
      <w:start w:val="6"/>
      <w:numFmt w:val="bullet"/>
      <w:lvlText w:val="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2F"/>
    <w:rsid w:val="00041FE7"/>
    <w:rsid w:val="002B29CF"/>
    <w:rsid w:val="002C6DBB"/>
    <w:rsid w:val="00300FDD"/>
    <w:rsid w:val="00356D10"/>
    <w:rsid w:val="00387CB1"/>
    <w:rsid w:val="0041742F"/>
    <w:rsid w:val="0048563A"/>
    <w:rsid w:val="00575512"/>
    <w:rsid w:val="0057702D"/>
    <w:rsid w:val="006F031A"/>
    <w:rsid w:val="00A006E3"/>
    <w:rsid w:val="00A02D6F"/>
    <w:rsid w:val="00A27C9D"/>
    <w:rsid w:val="00A50845"/>
    <w:rsid w:val="00AB0FEF"/>
    <w:rsid w:val="00B05A06"/>
    <w:rsid w:val="00B1249E"/>
    <w:rsid w:val="00B76FB5"/>
    <w:rsid w:val="00CD3B5C"/>
    <w:rsid w:val="00CF3121"/>
    <w:rsid w:val="00D2056D"/>
    <w:rsid w:val="00DB3535"/>
    <w:rsid w:val="00E90522"/>
    <w:rsid w:val="00EA0C30"/>
    <w:rsid w:val="00EB154B"/>
    <w:rsid w:val="156DC04F"/>
    <w:rsid w:val="17B5037E"/>
    <w:rsid w:val="1E9B2A76"/>
    <w:rsid w:val="2AA09821"/>
    <w:rsid w:val="4D62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E17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b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Tahoma" w:hAnsi="Tahoma"/>
      <w:b/>
      <w:sz w:val="28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Verdana" w:hAnsi="Verdana"/>
      <w:bCs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Verdana" w:hAnsi="Verdana"/>
      <w:bCs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Verdana" w:hAnsi="Verdana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bCs/>
      <w:sz w:val="24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ignatureJobTitle">
    <w:name w:val="Signature Job Title"/>
    <w:basedOn w:val="Signature"/>
    <w:pPr>
      <w:ind w:left="0"/>
    </w:pPr>
    <w:rPr>
      <w:sz w:val="24"/>
      <w:szCs w:val="24"/>
    </w:rPr>
  </w:style>
  <w:style w:type="paragraph" w:styleId="Signature">
    <w:name w:val="Signature"/>
    <w:basedOn w:val="Normal"/>
    <w:pPr>
      <w:ind w:left="4252"/>
    </w:p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semiHidden/>
    <w:rsid w:val="00A5084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semiHidden/>
    <w:rsid w:val="00EA0C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b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Tahoma" w:hAnsi="Tahoma"/>
      <w:b/>
      <w:sz w:val="28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Verdana" w:hAnsi="Verdana"/>
      <w:bCs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Verdana" w:hAnsi="Verdana"/>
      <w:bCs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Verdana" w:hAnsi="Verdana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bCs/>
      <w:sz w:val="24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ignatureJobTitle">
    <w:name w:val="Signature Job Title"/>
    <w:basedOn w:val="Signature"/>
    <w:pPr>
      <w:ind w:left="0"/>
    </w:pPr>
    <w:rPr>
      <w:sz w:val="24"/>
      <w:szCs w:val="24"/>
    </w:rPr>
  </w:style>
  <w:style w:type="paragraph" w:styleId="Signature">
    <w:name w:val="Signature"/>
    <w:basedOn w:val="Normal"/>
    <w:pPr>
      <w:ind w:left="4252"/>
    </w:p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semiHidden/>
    <w:rsid w:val="00A5084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semiHidden/>
    <w:rsid w:val="00EA0C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Hope%20Brook%20Church%20of%20England%20Primary%20Scho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Hope Brook Church of England Primary School.dot</Template>
  <TotalTime>1</TotalTime>
  <Pages>1</Pages>
  <Words>74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Longhope C of E Primary Schoo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Headteacher</dc:creator>
  <cp:lastModifiedBy>Windows User</cp:lastModifiedBy>
  <cp:revision>3</cp:revision>
  <cp:lastPrinted>2011-07-01T10:28:00Z</cp:lastPrinted>
  <dcterms:created xsi:type="dcterms:W3CDTF">2020-10-20T09:57:00Z</dcterms:created>
  <dcterms:modified xsi:type="dcterms:W3CDTF">2020-10-20T09:57:00Z</dcterms:modified>
</cp:coreProperties>
</file>