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490F" w14:textId="65C709F0" w:rsidR="00A50845" w:rsidRPr="00A50845" w:rsidRDefault="00A50845" w:rsidP="00356D10">
      <w:pPr>
        <w:pStyle w:val="NormalWeb"/>
        <w:spacing w:before="0" w:beforeAutospacing="0" w:after="0" w:afterAutospacing="0"/>
        <w:ind w:left="-142" w:right="-330"/>
        <w:rPr>
          <w:rFonts w:ascii="Calibri" w:hAnsi="Calibri" w:cs="Arial"/>
        </w:rPr>
      </w:pPr>
    </w:p>
    <w:p w14:paraId="52E6607E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42C184AE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5C85DE71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1BD0FB24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  Hope Brook C of E</w:t>
      </w:r>
      <w:r w:rsidRPr="009E0CAB">
        <w:rPr>
          <w:rFonts w:ascii="Calibri" w:hAnsi="Calibri" w:cs="Arial"/>
          <w:bCs/>
          <w:sz w:val="28"/>
          <w:szCs w:val="28"/>
        </w:rPr>
        <w:t xml:space="preserve"> School</w:t>
      </w:r>
    </w:p>
    <w:p w14:paraId="470751B7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</w:p>
    <w:p w14:paraId="26D9776B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 w:rsidRPr="009E0CAB">
        <w:rPr>
          <w:rFonts w:ascii="Calibri" w:hAnsi="Calibri" w:cs="Arial"/>
          <w:bCs/>
          <w:sz w:val="28"/>
          <w:szCs w:val="28"/>
        </w:rPr>
        <w:t>Election of Parent Governors</w:t>
      </w:r>
    </w:p>
    <w:p w14:paraId="6A979E8C" w14:textId="77777777" w:rsidR="00A50845" w:rsidRPr="00A50845" w:rsidRDefault="00A50845" w:rsidP="00A50845">
      <w:pPr>
        <w:ind w:left="540" w:hanging="540"/>
        <w:jc w:val="center"/>
        <w:rPr>
          <w:rFonts w:ascii="Calibri" w:hAnsi="Calibri" w:cs="Arial"/>
          <w:bCs/>
          <w:sz w:val="24"/>
          <w:szCs w:val="24"/>
        </w:rPr>
      </w:pPr>
    </w:p>
    <w:p w14:paraId="660073C0" w14:textId="77777777" w:rsidR="00A50845" w:rsidRPr="00A50845" w:rsidRDefault="00A50845" w:rsidP="00A50845">
      <w:pPr>
        <w:pStyle w:val="Heading9"/>
        <w:rPr>
          <w:rFonts w:ascii="Calibri" w:hAnsi="Calibri"/>
          <w:b w:val="0"/>
          <w:szCs w:val="24"/>
        </w:rPr>
      </w:pPr>
      <w:r w:rsidRPr="00A50845">
        <w:rPr>
          <w:rFonts w:ascii="Calibri" w:hAnsi="Calibri"/>
          <w:szCs w:val="24"/>
        </w:rPr>
        <w:t>Nomination Form</w:t>
      </w:r>
    </w:p>
    <w:p w14:paraId="4589466E" w14:textId="1448A1AC" w:rsidR="00A50845" w:rsidRPr="00A50845" w:rsidRDefault="00A50845" w:rsidP="17B5037E">
      <w:pPr>
        <w:ind w:left="540" w:hanging="540"/>
        <w:jc w:val="both"/>
        <w:rPr>
          <w:rFonts w:ascii="Calibri,Arial" w:eastAsia="Calibri,Arial" w:hAnsi="Calibri,Arial" w:cs="Calibri,Arial"/>
          <w:b/>
          <w:bCs/>
          <w:sz w:val="24"/>
          <w:szCs w:val="24"/>
          <w:u w:val="single"/>
        </w:rPr>
      </w:pPr>
    </w:p>
    <w:p w14:paraId="54AFAF2D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  <w:r w:rsidRPr="00A50845">
        <w:rPr>
          <w:rFonts w:ascii="Calibri" w:hAnsi="Calibri" w:cs="Arial"/>
          <w:sz w:val="24"/>
          <w:szCs w:val="24"/>
        </w:rPr>
        <w:t>Name:</w:t>
      </w:r>
    </w:p>
    <w:p w14:paraId="7DFC0E66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</w:p>
    <w:p w14:paraId="50606423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  <w:r w:rsidRPr="00A50845">
        <w:rPr>
          <w:rFonts w:ascii="Calibri" w:hAnsi="Calibri" w:cs="Arial"/>
          <w:sz w:val="24"/>
          <w:szCs w:val="24"/>
        </w:rPr>
        <w:t>Address:</w:t>
      </w:r>
    </w:p>
    <w:p w14:paraId="6175C53D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</w:p>
    <w:p w14:paraId="00AB62AA" w14:textId="64F02BA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I declare that I have a child on roll at the school and am eligible and willing to serve as a parent governor. </w:t>
      </w:r>
    </w:p>
    <w:p w14:paraId="27936D8A" w14:textId="04CC392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DCF9327" w14:textId="11E5EFE8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Signature of nominee: </w:t>
      </w:r>
    </w:p>
    <w:p w14:paraId="0ABE9036" w14:textId="67070552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5079A12" w14:textId="3E3244C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92511EA" w14:textId="118D5C18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Nominated by*:(Signature, name in capitals and address) </w:t>
      </w:r>
    </w:p>
    <w:p w14:paraId="08C854EA" w14:textId="7568B09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4BB79ADC" w14:textId="6219EE2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B8BACDB" w14:textId="0F114587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Candidate’s statement for inclusion on ballot paper: </w:t>
      </w:r>
    </w:p>
    <w:p w14:paraId="027B955B" w14:textId="3CA4F4CB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969C27C" w14:textId="6B9993F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C40EAC3" w14:textId="0CA263A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6EF4E23" w14:textId="77D1585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69E8FFF3" w14:textId="7D3DE1D0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6984A923" w14:textId="122E8EEB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7CF6A92" w14:textId="74ABBD7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5D78096" w14:textId="2B4AB2E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E1843DA" w14:textId="74CD45B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212E67D" w14:textId="6FC2CEF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4B2598AB" w14:textId="7480C73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A8F7596" w14:textId="64483979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4DF3D4A" w14:textId="7AE3B2D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1CB14A71" w14:textId="6936AC5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ACCAE53" w14:textId="2367283F" w:rsidR="17B5037E" w:rsidRDefault="17B5037E" w:rsidP="17B5037E">
      <w:pPr>
        <w:spacing w:line="300" w:lineRule="exact"/>
        <w:ind w:left="720" w:hanging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Completed nomination must be returned to the school by: </w:t>
      </w:r>
    </w:p>
    <w:p w14:paraId="510EE0E6" w14:textId="00B115B4" w:rsidR="17B5037E" w:rsidRDefault="17B5037E" w:rsidP="17B5037E">
      <w:pPr>
        <w:spacing w:line="300" w:lineRule="exact"/>
        <w:ind w:left="720" w:hanging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5C3BE33" w14:textId="783BC8F2" w:rsidR="17B5037E" w:rsidRDefault="156DC04F" w:rsidP="17B5037E">
      <w:pPr>
        <w:spacing w:line="300" w:lineRule="exact"/>
        <w:ind w:left="720"/>
        <w:jc w:val="both"/>
      </w:pPr>
      <w:r w:rsidRPr="156DC04F">
        <w:rPr>
          <w:rFonts w:ascii="Calibri" w:eastAsia="Calibri" w:hAnsi="Calibri" w:cs="Calibri"/>
          <w:b/>
          <w:bCs/>
          <w:sz w:val="24"/>
          <w:szCs w:val="24"/>
        </w:rPr>
        <w:t>Time:</w:t>
      </w:r>
      <w:r w:rsidRPr="156DC04F">
        <w:rPr>
          <w:rFonts w:ascii="Calibri" w:eastAsia="Calibri" w:hAnsi="Calibri" w:cs="Calibri"/>
          <w:sz w:val="24"/>
          <w:szCs w:val="24"/>
        </w:rPr>
        <w:t xml:space="preserve"> </w:t>
      </w:r>
      <w:r w:rsidRPr="156DC04F">
        <w:rPr>
          <w:rFonts w:ascii="Calibri" w:eastAsia="Calibri" w:hAnsi="Calibri" w:cs="Calibri"/>
          <w:b/>
          <w:bCs/>
          <w:sz w:val="24"/>
          <w:szCs w:val="24"/>
        </w:rPr>
        <w:t>12 noon</w:t>
      </w:r>
    </w:p>
    <w:p w14:paraId="41A82A73" w14:textId="38A6F12F" w:rsidR="17B5037E" w:rsidRDefault="17B5037E" w:rsidP="17B5037E">
      <w:pPr>
        <w:spacing w:line="300" w:lineRule="exact"/>
        <w:ind w:left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88FB5DF" w14:textId="182DE28F" w:rsidR="17B5037E" w:rsidRDefault="004A3DF6" w:rsidP="156DC04F">
      <w:pPr>
        <w:spacing w:line="300" w:lineRule="exac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Date: Friday 28</w:t>
      </w:r>
      <w:r w:rsidRPr="004A3DF6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May 2021</w:t>
      </w:r>
      <w:bookmarkStart w:id="0" w:name="_GoBack"/>
      <w:bookmarkEnd w:id="0"/>
    </w:p>
    <w:p w14:paraId="3A5B4C4A" w14:textId="364E936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7D086B7" w14:textId="2EA8B62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C7F5463" w14:textId="22EF23DC" w:rsidR="00B05A06" w:rsidRDefault="17B5037E" w:rsidP="00356D10">
      <w:pPr>
        <w:spacing w:line="300" w:lineRule="exact"/>
        <w:jc w:val="both"/>
        <w:rPr>
          <w:rFonts w:ascii="Comic Sans MS" w:hAnsi="Comic Sans MS" w:cs="Arial"/>
          <w:b/>
          <w:bCs/>
          <w:u w:val="single"/>
        </w:rPr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>*</w:t>
      </w:r>
      <w:r w:rsidR="002C6DBB" w:rsidRPr="17B5037E">
        <w:rPr>
          <w:rFonts w:ascii="Calibri" w:eastAsia="Calibri" w:hAnsi="Calibri" w:cs="Calibri"/>
          <w:b/>
          <w:bCs/>
          <w:sz w:val="24"/>
          <w:szCs w:val="24"/>
        </w:rPr>
        <w:t>Self-nomination</w:t>
      </w: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is acceptable </w:t>
      </w:r>
    </w:p>
    <w:p w14:paraId="0C46D8AC" w14:textId="77777777" w:rsidR="00B05A06" w:rsidRDefault="00B05A06">
      <w:pPr>
        <w:pStyle w:val="SignatureJobTitle"/>
        <w:rPr>
          <w:rFonts w:ascii="Comic Sans MS" w:hAnsi="Comic Sans MS" w:cs="Arial"/>
          <w:b/>
          <w:bCs/>
          <w:szCs w:val="20"/>
          <w:u w:val="single"/>
        </w:rPr>
      </w:pPr>
    </w:p>
    <w:p w14:paraId="0DABE18B" w14:textId="77777777" w:rsidR="00B05A06" w:rsidRPr="00B05A06" w:rsidRDefault="00B05A06">
      <w:pPr>
        <w:pStyle w:val="SignatureJobTitle"/>
        <w:rPr>
          <w:rFonts w:ascii="Arial" w:hAnsi="Arial" w:cs="Arial"/>
          <w:bCs/>
          <w:szCs w:val="20"/>
        </w:rPr>
      </w:pPr>
    </w:p>
    <w:sectPr w:rsidR="00B05A06" w:rsidRPr="00B05A06" w:rsidSect="00356D10">
      <w:pgSz w:w="11906" w:h="16838"/>
      <w:pgMar w:top="1021" w:right="991" w:bottom="12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37B5"/>
    <w:multiLevelType w:val="hybridMultilevel"/>
    <w:tmpl w:val="A78E5EB6"/>
    <w:lvl w:ilvl="0" w:tplc="59A20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E20CE"/>
    <w:multiLevelType w:val="hybridMultilevel"/>
    <w:tmpl w:val="473E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E7CBD"/>
    <w:multiLevelType w:val="hybridMultilevel"/>
    <w:tmpl w:val="12F6E408"/>
    <w:lvl w:ilvl="0" w:tplc="93FEDC40">
      <w:start w:val="6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F"/>
    <w:rsid w:val="00041FE7"/>
    <w:rsid w:val="002B29CF"/>
    <w:rsid w:val="002C6DBB"/>
    <w:rsid w:val="00300FDD"/>
    <w:rsid w:val="00356D10"/>
    <w:rsid w:val="00387CB1"/>
    <w:rsid w:val="0041742F"/>
    <w:rsid w:val="0048563A"/>
    <w:rsid w:val="004A3DF6"/>
    <w:rsid w:val="00575512"/>
    <w:rsid w:val="0057702D"/>
    <w:rsid w:val="006F031A"/>
    <w:rsid w:val="00A006E3"/>
    <w:rsid w:val="00A02D6F"/>
    <w:rsid w:val="00A27C9D"/>
    <w:rsid w:val="00A50845"/>
    <w:rsid w:val="00AB0FEF"/>
    <w:rsid w:val="00B05A06"/>
    <w:rsid w:val="00B1249E"/>
    <w:rsid w:val="00B76FB5"/>
    <w:rsid w:val="00CD3B5C"/>
    <w:rsid w:val="00CF3121"/>
    <w:rsid w:val="00D2056D"/>
    <w:rsid w:val="00DB3535"/>
    <w:rsid w:val="00E90522"/>
    <w:rsid w:val="00EA0C30"/>
    <w:rsid w:val="00EB154B"/>
    <w:rsid w:val="156DC04F"/>
    <w:rsid w:val="17B5037E"/>
    <w:rsid w:val="1E9B2A76"/>
    <w:rsid w:val="2AA09821"/>
    <w:rsid w:val="4D6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70F5"/>
  <w15:docId w15:val="{ECE60B1B-9235-45F9-A5D2-BD9F8C8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ignatureJobTitle">
    <w:name w:val="Signature Job Title"/>
    <w:basedOn w:val="Signature"/>
    <w:pPr>
      <w:ind w:left="0"/>
    </w:pPr>
    <w:rPr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semiHidden/>
    <w:rsid w:val="00A508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EA0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pe%20Brook%20Church%20of%20England%20Primary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Hope Brook Church of England Primary School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Longhope C of E Primary Schoo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SSEVERN</cp:lastModifiedBy>
  <cp:revision>2</cp:revision>
  <cp:lastPrinted>2011-07-01T10:28:00Z</cp:lastPrinted>
  <dcterms:created xsi:type="dcterms:W3CDTF">2021-04-12T13:46:00Z</dcterms:created>
  <dcterms:modified xsi:type="dcterms:W3CDTF">2021-04-12T13:46:00Z</dcterms:modified>
</cp:coreProperties>
</file>